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94" w:rsidRPr="002344BF" w:rsidRDefault="002C7105" w:rsidP="00206D71">
      <w:pPr>
        <w:pStyle w:val="Header"/>
        <w:tabs>
          <w:tab w:val="clear" w:pos="4536"/>
          <w:tab w:val="left" w:pos="900"/>
          <w:tab w:val="center" w:pos="4500"/>
        </w:tabs>
        <w:jc w:val="center"/>
        <w:rPr>
          <w:b/>
          <w:lang w:val="en-GB"/>
        </w:rPr>
      </w:pPr>
      <w:r w:rsidRPr="002C7105">
        <w:rPr>
          <w:b/>
          <w:noProof/>
          <w:lang w:val="en-GB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437.55pt;margin-top:-9.6pt;width:77.15pt;height:74.6pt;z-index:251662848;mso-width-relative:margin;mso-height-relative:margin" stroked="f">
            <v:textbox>
              <w:txbxContent>
                <w:p w:rsidR="002C7105" w:rsidRDefault="002C7105">
                  <w:r>
                    <w:rPr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958850" cy="958850"/>
                        <wp:effectExtent l="19050" t="0" r="0" b="0"/>
                        <wp:docPr id="5" name="Picture 0" descr="kx5Abyev_400x4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x5Abyev_400x400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2790" cy="9627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573A7" w:rsidRPr="002344BF">
        <w:rPr>
          <w:b/>
          <w:lang w:val="en-GB"/>
        </w:rPr>
        <w:t>MEVLANA</w:t>
      </w:r>
      <w:r w:rsidR="00DA1413" w:rsidRPr="002344BF">
        <w:rPr>
          <w:b/>
          <w:lang w:val="en-GB"/>
        </w:rPr>
        <w:t xml:space="preserve"> DEĞİŞİM PROGRAMI</w:t>
      </w:r>
    </w:p>
    <w:p w:rsidR="00DA1413" w:rsidRPr="002344BF" w:rsidRDefault="00983C94" w:rsidP="00206D71">
      <w:pPr>
        <w:pStyle w:val="Header"/>
        <w:tabs>
          <w:tab w:val="clear" w:pos="4536"/>
          <w:tab w:val="left" w:pos="900"/>
          <w:tab w:val="center" w:pos="4500"/>
        </w:tabs>
        <w:jc w:val="center"/>
        <w:rPr>
          <w:lang w:val="en-GB"/>
        </w:rPr>
      </w:pPr>
      <w:r w:rsidRPr="002344BF">
        <w:rPr>
          <w:b/>
          <w:color w:val="FF0000"/>
          <w:lang w:val="en-GB"/>
        </w:rPr>
        <w:t>(</w:t>
      </w:r>
      <w:r w:rsidR="00E573A7" w:rsidRPr="002344BF">
        <w:rPr>
          <w:b/>
          <w:color w:val="FF0000"/>
          <w:lang w:val="en-GB"/>
        </w:rPr>
        <w:t xml:space="preserve">MEVLANA </w:t>
      </w:r>
      <w:r w:rsidRPr="002344BF">
        <w:rPr>
          <w:b/>
          <w:color w:val="FF0000"/>
          <w:lang w:val="en-GB"/>
        </w:rPr>
        <w:t>EXCHANGE PROGRAM</w:t>
      </w:r>
      <w:r w:rsidR="00772BB0" w:rsidRPr="002344BF">
        <w:rPr>
          <w:b/>
          <w:color w:val="FF0000"/>
          <w:lang w:val="en-GB"/>
        </w:rPr>
        <w:t>ME</w:t>
      </w:r>
      <w:r w:rsidRPr="002344BF">
        <w:rPr>
          <w:b/>
          <w:color w:val="FF0000"/>
          <w:lang w:val="en-GB"/>
        </w:rPr>
        <w:t>)</w:t>
      </w:r>
      <w:r w:rsidR="002C7105" w:rsidRPr="002C7105">
        <w:rPr>
          <w:noProof/>
          <w:sz w:val="20"/>
          <w:szCs w:val="20"/>
          <w:lang w:val="en-GB" w:eastAsia="en-GB"/>
        </w:rPr>
        <w:t xml:space="preserve"> </w:t>
      </w:r>
    </w:p>
    <w:p w:rsidR="00CB7AF2" w:rsidRPr="00983C94" w:rsidRDefault="00CB7AF2" w:rsidP="00206D71">
      <w:pPr>
        <w:pStyle w:val="Title"/>
        <w:spacing w:after="0"/>
        <w:jc w:val="center"/>
        <w:rPr>
          <w:sz w:val="2"/>
          <w:szCs w:val="2"/>
          <w:lang w:val="en-GB"/>
        </w:rPr>
      </w:pPr>
    </w:p>
    <w:p w:rsidR="00DA1413" w:rsidRPr="00206D71" w:rsidRDefault="00CB7AF2" w:rsidP="00206D71">
      <w:pPr>
        <w:pStyle w:val="Title"/>
        <w:spacing w:after="0"/>
        <w:jc w:val="center"/>
        <w:rPr>
          <w:rStyle w:val="BookTitle"/>
          <w:color w:val="auto"/>
          <w:sz w:val="40"/>
          <w:szCs w:val="40"/>
          <w:lang w:val="en-GB"/>
        </w:rPr>
      </w:pPr>
      <w:r w:rsidRPr="00206D71">
        <w:rPr>
          <w:rStyle w:val="BookTitle"/>
          <w:color w:val="auto"/>
          <w:sz w:val="40"/>
          <w:szCs w:val="40"/>
          <w:lang w:val="en-GB"/>
        </w:rPr>
        <w:t>ÖĞRENİM PROTOKOLÜ</w:t>
      </w:r>
      <w:r w:rsidR="00983C94" w:rsidRPr="00206D71">
        <w:rPr>
          <w:rStyle w:val="BookTitle"/>
          <w:color w:val="auto"/>
          <w:sz w:val="40"/>
          <w:szCs w:val="40"/>
          <w:lang w:val="en-GB"/>
        </w:rPr>
        <w:t xml:space="preserve">                                                 </w:t>
      </w:r>
      <w:r w:rsidR="00DA5BAA" w:rsidRPr="00206D71">
        <w:rPr>
          <w:rStyle w:val="BookTitle"/>
          <w:color w:val="auto"/>
          <w:sz w:val="40"/>
          <w:szCs w:val="40"/>
          <w:lang w:val="en-GB"/>
        </w:rPr>
        <w:t xml:space="preserve">                               </w:t>
      </w:r>
      <w:r w:rsidR="00ED32AA" w:rsidRPr="00206D71">
        <w:rPr>
          <w:rStyle w:val="BookTitle"/>
          <w:color w:val="auto"/>
          <w:sz w:val="40"/>
          <w:szCs w:val="40"/>
          <w:lang w:val="en-GB"/>
        </w:rPr>
        <w:t xml:space="preserve">  </w:t>
      </w:r>
      <w:r w:rsidR="00DA5BAA" w:rsidRPr="00206D71">
        <w:rPr>
          <w:rStyle w:val="BookTitle"/>
          <w:color w:val="auto"/>
          <w:sz w:val="40"/>
          <w:szCs w:val="40"/>
          <w:lang w:val="en-GB"/>
        </w:rPr>
        <w:t xml:space="preserve">       </w:t>
      </w:r>
      <w:r w:rsidR="00983C94" w:rsidRPr="00206D71">
        <w:rPr>
          <w:rStyle w:val="BookTitle"/>
          <w:color w:val="FF0000"/>
          <w:sz w:val="40"/>
          <w:szCs w:val="40"/>
          <w:lang w:val="en-GB"/>
        </w:rPr>
        <w:t>(</w:t>
      </w:r>
      <w:proofErr w:type="spellStart"/>
      <w:r w:rsidR="00772BB0" w:rsidRPr="00206D71">
        <w:rPr>
          <w:rStyle w:val="BookTitle"/>
          <w:color w:val="FF0000"/>
          <w:sz w:val="40"/>
          <w:szCs w:val="40"/>
          <w:lang w:val="en-GB"/>
        </w:rPr>
        <w:t>Learnıng</w:t>
      </w:r>
      <w:proofErr w:type="spellEnd"/>
      <w:r w:rsidR="00772BB0" w:rsidRPr="00206D71">
        <w:rPr>
          <w:rStyle w:val="BookTitle"/>
          <w:color w:val="FF0000"/>
          <w:sz w:val="40"/>
          <w:szCs w:val="40"/>
          <w:lang w:val="en-GB"/>
        </w:rPr>
        <w:t xml:space="preserve"> </w:t>
      </w:r>
      <w:r w:rsidR="00ED32AA" w:rsidRPr="00206D71">
        <w:rPr>
          <w:rStyle w:val="BookTitle"/>
          <w:color w:val="FF0000"/>
          <w:sz w:val="40"/>
          <w:szCs w:val="40"/>
          <w:lang w:val="en-GB"/>
        </w:rPr>
        <w:t>protocol</w:t>
      </w:r>
      <w:r w:rsidR="00983C94" w:rsidRPr="00206D71">
        <w:rPr>
          <w:rStyle w:val="BookTitle"/>
          <w:color w:val="FF0000"/>
          <w:sz w:val="40"/>
          <w:szCs w:val="40"/>
          <w:lang w:val="en-GB"/>
        </w:rPr>
        <w:t>)</w:t>
      </w:r>
    </w:p>
    <w:p w:rsidR="00273BEF" w:rsidRPr="00206D71" w:rsidRDefault="001947F8" w:rsidP="00206D71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val="en-GB" w:eastAsia="tr-TR"/>
        </w:rPr>
        <w:pict>
          <v:shape id="_x0000_s1070" type="#_x0000_t202" style="position:absolute;margin-left:362.2pt;margin-top:.4pt;width:19.2pt;height:11.9pt;z-index:251656704;mso-width-relative:margin;mso-height-relative:margin">
            <v:textbox style="mso-next-textbox:#_x0000_s1070">
              <w:txbxContent>
                <w:p w:rsidR="004A47DD" w:rsidRDefault="00983C94" w:rsidP="004A47DD">
                  <w:r>
                    <w:t xml:space="preserve">        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0"/>
          <w:szCs w:val="20"/>
          <w:lang w:val="en-GB" w:eastAsia="tr-TR"/>
        </w:rPr>
        <w:pict>
          <v:shape id="_x0000_s1030" type="#_x0000_t202" style="position:absolute;margin-left:249.35pt;margin-top:.4pt;width:19.2pt;height:11.9pt;z-index:251655680;mso-width-relative:margin;mso-height-relative:margin">
            <v:textbox style="mso-next-textbox:#_x0000_s1030">
              <w:txbxContent>
                <w:p w:rsidR="00CB7AF2" w:rsidRDefault="00CB7AF2"/>
              </w:txbxContent>
            </v:textbox>
          </v:shape>
        </w:pict>
      </w:r>
      <w:r>
        <w:rPr>
          <w:rFonts w:ascii="Times New Roman" w:hAnsi="Times New Roman"/>
          <w:noProof/>
          <w:sz w:val="20"/>
          <w:szCs w:val="20"/>
          <w:lang w:val="en-GB"/>
        </w:rPr>
        <w:pict>
          <v:shape id="_x0000_s1029" type="#_x0000_t202" style="position:absolute;margin-left:142.9pt;margin-top:.4pt;width:19.2pt;height:11.9pt;z-index:251654656;mso-width-relative:margin;mso-height-relative:margin">
            <v:textbox style="mso-next-textbox:#_x0000_s1029">
              <w:txbxContent>
                <w:p w:rsidR="00CB7AF2" w:rsidRDefault="006D7105">
                  <w:r>
                    <w:t xml:space="preserve">      </w:t>
                  </w:r>
                </w:p>
              </w:txbxContent>
            </v:textbox>
          </v:shape>
        </w:pict>
      </w:r>
      <w:r w:rsidR="00CE06CB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>20__/20_</w:t>
      </w:r>
      <w:r w:rsidR="00284E42" w:rsidRPr="00206D71">
        <w:rPr>
          <w:rFonts w:ascii="Times New Roman" w:hAnsi="Times New Roman"/>
          <w:sz w:val="20"/>
          <w:szCs w:val="20"/>
          <w:lang w:val="en-GB"/>
        </w:rPr>
        <w:t>_ AKADEMİK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 xml:space="preserve"> YILI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         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GÜZ DÖNEMİ       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60441A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>BAHAR DÖNEMİ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       </w:t>
      </w:r>
      <w:r w:rsidR="008D73E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83C94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>GÜZ/BAHAR DÖNEMİ</w:t>
      </w:r>
    </w:p>
    <w:p w:rsidR="00983C94" w:rsidRPr="00206D71" w:rsidRDefault="00983C94" w:rsidP="00206D71">
      <w:pPr>
        <w:tabs>
          <w:tab w:val="left" w:pos="3630"/>
          <w:tab w:val="left" w:pos="5760"/>
          <w:tab w:val="left" w:pos="8040"/>
        </w:tabs>
        <w:spacing w:after="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CE06CB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ACADEMIC YEAR: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>20__/20_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  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FALL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</w:t>
      </w:r>
      <w:r w:rsidR="005C09D0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FALL/SPRING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>TERMS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2"/>
        <w:gridCol w:w="6844"/>
      </w:tblGrid>
      <w:tr w:rsidR="00DA07CF" w:rsidRPr="00983C94" w:rsidTr="00C679CD">
        <w:trPr>
          <w:trHeight w:val="536"/>
        </w:trPr>
        <w:tc>
          <w:tcPr>
            <w:tcW w:w="33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Adı-Soyadı</w:t>
            </w:r>
            <w:proofErr w:type="spellEnd"/>
          </w:p>
          <w:p w:rsidR="00A556B1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Student’s </w:t>
            </w:r>
            <w:r w:rsidR="00A556B1"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Name</w:t>
            </w:r>
            <w:r w:rsidR="00A556B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-Surname 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0D55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T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>C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Kimlik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Numarası</w:t>
            </w:r>
            <w:proofErr w:type="spellEnd"/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Identification N</w:t>
            </w: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umber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7CF" w:rsidRPr="00983C94" w:rsidRDefault="00DA07CF" w:rsidP="005F20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183D08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Yükseko</w:t>
            </w:r>
            <w:r w:rsidR="00DA07CF" w:rsidRPr="00983C94">
              <w:rPr>
                <w:rFonts w:ascii="Times New Roman" w:hAnsi="Times New Roman"/>
                <w:lang w:val="en-GB"/>
              </w:rPr>
              <w:t>kul</w:t>
            </w:r>
            <w:proofErr w:type="spellEnd"/>
            <w:r w:rsidR="00DA07CF" w:rsidRPr="00983C94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="00DA07CF" w:rsidRPr="00983C94">
              <w:rPr>
                <w:rFonts w:ascii="Times New Roman" w:hAnsi="Times New Roman"/>
                <w:lang w:val="en-GB"/>
              </w:rPr>
              <w:t>Fakülte</w:t>
            </w:r>
            <w:proofErr w:type="spellEnd"/>
            <w:r w:rsidR="00DA07CF" w:rsidRPr="00983C94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="00DA07CF" w:rsidRPr="00983C94">
              <w:rPr>
                <w:rFonts w:ascii="Times New Roman" w:hAnsi="Times New Roman"/>
                <w:lang w:val="en-GB"/>
              </w:rPr>
              <w:t>Enstitü</w:t>
            </w:r>
            <w:proofErr w:type="spellEnd"/>
          </w:p>
          <w:p w:rsidR="00A556B1" w:rsidRPr="00983C94" w:rsidRDefault="00025344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Bölümü</w:t>
            </w:r>
            <w:proofErr w:type="spellEnd"/>
          </w:p>
          <w:p w:rsidR="00A556B1" w:rsidRPr="00983C94" w:rsidRDefault="00025344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844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983C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Gidilecek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Yükseköğretim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Kurumu</w:t>
            </w:r>
            <w:proofErr w:type="spellEnd"/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Host </w:t>
            </w:r>
            <w:r w:rsidR="0002534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DF7841" w:rsidRPr="00983C94" w:rsidRDefault="00AD0DD9" w:rsidP="00DF78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-600075</wp:posOffset>
            </wp:positionV>
            <wp:extent cx="3857625" cy="3581400"/>
            <wp:effectExtent l="19050" t="0" r="9525" b="0"/>
            <wp:wrapNone/>
            <wp:docPr id="52" name="Resim 5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9E1" w:rsidRPr="00983C94" w:rsidRDefault="00C679CD" w:rsidP="00DF7841">
      <w:pPr>
        <w:spacing w:after="0" w:line="24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r w:rsidR="003579E1" w:rsidRPr="00983C94">
        <w:rPr>
          <w:rFonts w:ascii="Times New Roman" w:hAnsi="Times New Roman"/>
          <w:b/>
          <w:lang w:val="en-GB"/>
        </w:rPr>
        <w:t>DERS PROGRAMI</w:t>
      </w:r>
      <w:r w:rsidR="00C71F53">
        <w:rPr>
          <w:rFonts w:ascii="Times New Roman" w:hAnsi="Times New Roman"/>
          <w:b/>
          <w:lang w:val="en-GB"/>
        </w:rPr>
        <w:t xml:space="preserve"> </w:t>
      </w:r>
      <w:r w:rsidR="00ED32AA">
        <w:rPr>
          <w:rFonts w:ascii="Times New Roman" w:hAnsi="Times New Roman"/>
          <w:b/>
          <w:color w:val="FF0000"/>
          <w:lang w:val="en-GB"/>
        </w:rPr>
        <w:t>(</w:t>
      </w:r>
      <w:r w:rsidR="00891493">
        <w:rPr>
          <w:rFonts w:ascii="Times New Roman" w:hAnsi="Times New Roman"/>
          <w:b/>
          <w:color w:val="FF0000"/>
          <w:lang w:val="en-GB"/>
        </w:rPr>
        <w:t>STUDY PROGRAMME</w:t>
      </w:r>
      <w:r w:rsidR="00C71F53" w:rsidRPr="00C71F53">
        <w:rPr>
          <w:rFonts w:ascii="Times New Roman" w:hAnsi="Times New Roman"/>
          <w:b/>
          <w:color w:val="FF0000"/>
          <w:lang w:val="en-GB"/>
        </w:rPr>
        <w:t>)</w:t>
      </w:r>
    </w:p>
    <w:tbl>
      <w:tblPr>
        <w:tblW w:w="0" w:type="auto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992"/>
        <w:gridCol w:w="2835"/>
        <w:gridCol w:w="969"/>
        <w:gridCol w:w="845"/>
        <w:gridCol w:w="2982"/>
        <w:gridCol w:w="958"/>
      </w:tblGrid>
      <w:tr w:rsidR="0083361E" w:rsidRPr="00983C94" w:rsidTr="00206D71">
        <w:trPr>
          <w:jc w:val="center"/>
        </w:trPr>
        <w:tc>
          <w:tcPr>
            <w:tcW w:w="591" w:type="dxa"/>
            <w:vMerge w:val="restart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796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Gidilen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Üniversitede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Alınacak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Dersler</w:t>
            </w:r>
            <w:proofErr w:type="spellEnd"/>
          </w:p>
          <w:p w:rsidR="000C4662" w:rsidRPr="000C4662" w:rsidRDefault="00E573A7" w:rsidP="00A079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 xml:space="preserve">Courses </w:t>
            </w:r>
            <w:r w:rsidR="00ED32AA">
              <w:rPr>
                <w:rFonts w:ascii="Times New Roman" w:hAnsi="Times New Roman"/>
                <w:b/>
                <w:color w:val="FF0000"/>
                <w:lang w:val="en-GB"/>
              </w:rPr>
              <w:t>at the Host University</w:t>
            </w:r>
          </w:p>
        </w:tc>
        <w:tc>
          <w:tcPr>
            <w:tcW w:w="4785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Gönderen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Üniversitede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Sayılacak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Dersler</w:t>
            </w:r>
            <w:proofErr w:type="spellEnd"/>
          </w:p>
          <w:p w:rsidR="000C4662" w:rsidRPr="000C4662" w:rsidRDefault="00F96F10" w:rsidP="00060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>Courses</w:t>
            </w:r>
            <w:r w:rsidR="00CC79ED">
              <w:rPr>
                <w:rFonts w:ascii="Times New Roman" w:hAnsi="Times New Roman"/>
                <w:b/>
                <w:color w:val="FF0000"/>
                <w:lang w:val="en-GB"/>
              </w:rPr>
              <w:t xml:space="preserve"> at the Home University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  <w:vMerge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83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0C4662" w:rsidRPr="000C4662" w:rsidRDefault="000C466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 w:rsidRP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 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Name</w:t>
            </w:r>
          </w:p>
        </w:tc>
        <w:tc>
          <w:tcPr>
            <w:tcW w:w="969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0C4662" w:rsidRPr="000C4662" w:rsidRDefault="00025344" w:rsidP="000C4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84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  <w:p w:rsidR="000C4662" w:rsidRPr="000C4662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982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58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C710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992" w:type="dxa"/>
          </w:tcPr>
          <w:p w:rsidR="0083361E" w:rsidRPr="00983C94" w:rsidRDefault="0083361E" w:rsidP="002C710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C710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C710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C710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C710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C710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C710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992" w:type="dxa"/>
          </w:tcPr>
          <w:p w:rsidR="0083361E" w:rsidRPr="00983C94" w:rsidRDefault="0083361E" w:rsidP="002C710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C710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C710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C710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C710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C710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C710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</w:tcPr>
          <w:p w:rsidR="0083361E" w:rsidRPr="00983C94" w:rsidRDefault="0083361E" w:rsidP="002C710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C710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C710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C710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C710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C710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C710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992" w:type="dxa"/>
          </w:tcPr>
          <w:p w:rsidR="0083361E" w:rsidRPr="00983C94" w:rsidRDefault="0083361E" w:rsidP="002C710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C710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C710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C710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C710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C710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C710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</w:tcPr>
          <w:p w:rsidR="0083361E" w:rsidRPr="00983C94" w:rsidRDefault="0083361E" w:rsidP="002C710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C710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C710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C710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C710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C710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C710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992" w:type="dxa"/>
          </w:tcPr>
          <w:p w:rsidR="0083361E" w:rsidRPr="00983C94" w:rsidRDefault="0083361E" w:rsidP="002C710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C710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C710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C710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C710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C710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C710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992" w:type="dxa"/>
          </w:tcPr>
          <w:p w:rsidR="0083361E" w:rsidRPr="00983C94" w:rsidRDefault="0083361E" w:rsidP="002C710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C710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C710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C710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C710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C710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Pr="00983C94" w:rsidRDefault="00206D71" w:rsidP="002C710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992" w:type="dxa"/>
          </w:tcPr>
          <w:p w:rsidR="00206D71" w:rsidRPr="00983C94" w:rsidRDefault="00206D71" w:rsidP="002C710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2C710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2C710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2C710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2C710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2C710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Default="00206D71" w:rsidP="002C710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992" w:type="dxa"/>
          </w:tcPr>
          <w:p w:rsidR="00206D71" w:rsidRPr="00983C94" w:rsidRDefault="00206D71" w:rsidP="002C710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2C710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2C710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2C710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2C710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2C710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Kredi</w:t>
            </w:r>
            <w:proofErr w:type="spellEnd"/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969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Kredi</w:t>
            </w:r>
            <w:proofErr w:type="spellEnd"/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  <w:r w:rsid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58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3579E1" w:rsidRDefault="003579E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DF7841" w:rsidRPr="00983C94" w:rsidTr="00F34A22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İmzası</w:t>
            </w:r>
            <w:proofErr w:type="spellEnd"/>
            <w:r w:rsidR="00025344">
              <w:rPr>
                <w:rFonts w:ascii="Times New Roman" w:hAnsi="Times New Roman"/>
                <w:lang w:val="en-GB"/>
              </w:rPr>
              <w:t xml:space="preserve">: </w:t>
            </w:r>
            <w:r w:rsidR="000C4662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lang w:val="en-GB"/>
              </w:rPr>
              <w:t xml:space="preserve">                                                      </w:t>
            </w:r>
            <w:proofErr w:type="spellStart"/>
            <w:r w:rsidR="00025344" w:rsidRPr="00983C94">
              <w:rPr>
                <w:rFonts w:ascii="Times New Roman" w:hAnsi="Times New Roman"/>
                <w:lang w:val="en-GB"/>
              </w:rPr>
              <w:t>Tarih</w:t>
            </w:r>
            <w:proofErr w:type="spellEnd"/>
            <w:r w:rsidR="00025344">
              <w:rPr>
                <w:rFonts w:ascii="Times New Roman" w:hAnsi="Times New Roman"/>
                <w:color w:val="FF0000"/>
                <w:lang w:val="en-GB"/>
              </w:rPr>
              <w:br/>
              <w:t>Student’s Signature</w:t>
            </w:r>
            <w:r w:rsidR="000C4662">
              <w:rPr>
                <w:rFonts w:ascii="Times New Roman" w:hAnsi="Times New Roman"/>
                <w:lang w:val="en-GB"/>
              </w:rPr>
              <w:t xml:space="preserve">    ………………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          </w:t>
            </w:r>
            <w:r w:rsidR="006D7105" w:rsidRPr="00983C94">
              <w:rPr>
                <w:rFonts w:ascii="Times New Roman" w:hAnsi="Times New Roman"/>
                <w:lang w:val="en-GB"/>
              </w:rPr>
              <w:t xml:space="preserve">    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proofErr w:type="gramStart"/>
            <w:r w:rsidR="00025344">
              <w:rPr>
                <w:rFonts w:ascii="Times New Roman" w:hAnsi="Times New Roman"/>
                <w:color w:val="FF0000"/>
                <w:lang w:val="en-GB"/>
              </w:rPr>
              <w:t>Date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</w:t>
            </w:r>
            <w:r w:rsidR="00815E24" w:rsidRPr="00983C94">
              <w:rPr>
                <w:rFonts w:ascii="Times New Roman" w:hAnsi="Times New Roman"/>
                <w:lang w:val="en-GB"/>
              </w:rPr>
              <w:t>…</w:t>
            </w:r>
            <w:proofErr w:type="gramEnd"/>
            <w:r w:rsidR="00815E24" w:rsidRPr="00983C94">
              <w:rPr>
                <w:rFonts w:ascii="Times New Roman" w:hAnsi="Times New Roman"/>
                <w:lang w:val="en-GB"/>
              </w:rPr>
              <w:t>/…/201</w:t>
            </w:r>
            <w:r w:rsidR="00A0794F">
              <w:rPr>
                <w:rFonts w:ascii="Times New Roman" w:hAnsi="Times New Roman"/>
                <w:lang w:val="en-GB"/>
              </w:rPr>
              <w:t>…</w:t>
            </w: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F7841" w:rsidRDefault="00DF784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  <w:gridCol w:w="5120"/>
      </w:tblGrid>
      <w:tr w:rsidR="001C60AA" w:rsidRPr="00983C94" w:rsidTr="00C679CD">
        <w:trPr>
          <w:trHeight w:val="349"/>
        </w:trPr>
        <w:tc>
          <w:tcPr>
            <w:tcW w:w="102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1C60AA" w:rsidRDefault="006D7105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0C4662" w:rsidRPr="00E10042" w:rsidRDefault="009844BA" w:rsidP="00F34A2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HOME </w:t>
            </w:r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INSTITUTION</w:t>
            </w:r>
            <w:proofErr w:type="gramStart"/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:</w:t>
            </w:r>
            <w:r w:rsid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.</w:t>
            </w:r>
            <w:proofErr w:type="gramEnd"/>
            <w:r w:rsidR="00BA0294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We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hereby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confirm that the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above mentioned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schedule/study pro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gramme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1C60AA" w:rsidRPr="00983C94" w:rsidTr="003027A6">
        <w:trPr>
          <w:trHeight w:val="77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Bölüm</w:t>
            </w:r>
            <w:proofErr w:type="spellEnd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A5AF6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Birim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1C60AA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</w:t>
            </w:r>
            <w:r w:rsidR="00345491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1C60AA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</w:t>
            </w:r>
            <w:r w:rsidR="00E10042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Head of Department)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Coordinator)</w:t>
            </w:r>
          </w:p>
          <w:p w:rsidR="00C71F53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Name/Surname                  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Name/Surname</w:t>
            </w:r>
            <w:proofErr w:type="spellEnd"/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Pr="00983C94" w:rsidRDefault="007E78E7" w:rsidP="007D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…………..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</w:t>
            </w: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7E78E7" w:rsidRDefault="00C679CD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  </w:t>
            </w:r>
            <w:proofErr w:type="spellStart"/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="007D4D9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C60AA" w:rsidRPr="00983C94" w:rsidRDefault="00183D08" w:rsidP="00B0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proofErr w:type="gram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01</w:t>
            </w:r>
            <w:proofErr w:type="gramStart"/>
            <w:r w:rsidR="00C679CD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</w:p>
        </w:tc>
        <w:tc>
          <w:tcPr>
            <w:tcW w:w="51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60AA" w:rsidRPr="00983C94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E10042" w:rsidRDefault="00BA0294" w:rsidP="00C679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E10042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Pr="00E10042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D7105" w:rsidRPr="00983C94" w:rsidRDefault="00345491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bookmarkStart w:id="0" w:name="_GoBack"/>
            <w:bookmarkEnd w:id="0"/>
            <w:r w:rsidR="00E10042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  <w:proofErr w:type="spellStart"/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3027A6"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3027A6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…/…201</w:t>
            </w:r>
          </w:p>
          <w:p w:rsidR="00A556B1" w:rsidRPr="00983C94" w:rsidRDefault="00A556B1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  <w:gridCol w:w="5103"/>
      </w:tblGrid>
      <w:tr w:rsidR="001C60AA" w:rsidRPr="00983C94" w:rsidTr="00284E42">
        <w:trPr>
          <w:trHeight w:val="38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A0294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CD108E" w:rsidRPr="00BA0294" w:rsidRDefault="00BA0294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A0294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HOST</w:t>
            </w:r>
            <w:r w:rsidR="00E1004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INSTITUTION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A0794F">
              <w:t xml:space="preserve"> 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hereby confirm that the above mentioned schedule/study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programme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</w:tc>
      </w:tr>
      <w:tr w:rsidR="00930C12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B01FF9" w:rsidRDefault="00183D0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Birim </w:t>
            </w:r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(Fakülte/Enstitü/Y.Okul) </w:t>
            </w: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Koordinatörü</w:t>
            </w:r>
            <w:r w:rsidR="00B01FF9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nün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C71F53" w:rsidRDefault="00BA0294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</w:t>
            </w:r>
            <w:r w:rsidR="00B01FF9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) Coordinator’s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Name/Surname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F23BAF" w:rsidRPr="00C71F53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183D08" w:rsidRPr="00983C94" w:rsidRDefault="00183D0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="00116481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345491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</w:t>
            </w:r>
            <w:proofErr w:type="spellStart"/>
            <w:r w:rsidR="00C71F53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C71F53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C71F53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930C12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C71F53" w:rsidRDefault="00615E31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C71F53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C71F53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</w:p>
        </w:tc>
      </w:tr>
      <w:tr w:rsidR="00B01FF9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  <w:bottom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Öğrenim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Protokolünü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imzalayan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öğrenci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;</w:t>
      </w:r>
    </w:p>
    <w:p w:rsidR="008B5D12" w:rsidRPr="00F14AF7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>The s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 xml:space="preserve">tudent who has signed the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Learning Protocol is deemed to have accepted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>;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Öğrenci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kaydı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kaydı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ve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ekle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/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sil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uygulamasını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Akademik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Takvimi’ne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göre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yapacağını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8B5D12" w:rsidP="008B5D12">
      <w:pPr>
        <w:spacing w:after="0" w:line="240" w:lineRule="auto"/>
        <w:ind w:left="708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To do the student registration, course registration and add/drop </w:t>
      </w:r>
      <w:r w:rsidRPr="006554A9">
        <w:rPr>
          <w:rFonts w:ascii="Times New Roman" w:hAnsi="Times New Roman"/>
          <w:color w:val="FF0000"/>
          <w:sz w:val="20"/>
          <w:szCs w:val="20"/>
          <w:lang w:val="en-GB"/>
        </w:rPr>
        <w:t>implementation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according to the Academic Calendar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geçme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notunun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ilgili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Yönetmelik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hükümlerine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göre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belirleneceğini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AD0DD9" w:rsidP="008B5D12">
      <w:pPr>
        <w:spacing w:after="0" w:line="240" w:lineRule="auto"/>
        <w:ind w:left="360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90170</wp:posOffset>
            </wp:positionV>
            <wp:extent cx="3857625" cy="3581400"/>
            <wp:effectExtent l="19050" t="0" r="9525" b="0"/>
            <wp:wrapNone/>
            <wp:docPr id="53" name="Resim 5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5D12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That the passing grades will be determined in accordance with the Regulation provisions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Kaldığı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derslerin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karşılığı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olan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dersleri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kendi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üniversitesine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döndüğünde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yeniden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almak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zorunda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olduğunu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8B5D12" w:rsidP="001C66F0">
      <w:pPr>
        <w:spacing w:after="0" w:line="240" w:lineRule="auto"/>
        <w:ind w:left="72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repeat the courses corresponding to those courses which the student has failed when he/she returns to his/her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Devamsızlıktan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kalması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halinde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aldığı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bursları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iade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etmeyi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Default="008B5D12" w:rsidP="001C66F0">
      <w:pPr>
        <w:spacing w:after="0" w:line="240" w:lineRule="auto"/>
        <w:ind w:left="360" w:firstLine="348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refund the scholarships granted if s/he fails to attend her courses of study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,</w:t>
      </w:r>
    </w:p>
    <w:p w:rsidR="008B5D12" w:rsidRPr="00983C94" w:rsidRDefault="008B5D12" w:rsidP="001C66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Disiplin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suçları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durumunda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ilgili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Yönetmelik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hükümlerinin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uygulanacağını</w:t>
      </w:r>
      <w:proofErr w:type="spellEnd"/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proofErr w:type="spellStart"/>
      <w:proofErr w:type="gramStart"/>
      <w:r w:rsidRPr="00983C94">
        <w:rPr>
          <w:rFonts w:ascii="Times New Roman" w:hAnsi="Times New Roman"/>
          <w:sz w:val="20"/>
          <w:szCs w:val="20"/>
          <w:lang w:val="en-GB"/>
        </w:rPr>
        <w:t>kabul</w:t>
      </w:r>
      <w:proofErr w:type="spellEnd"/>
      <w:proofErr w:type="gram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etmiş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sayılır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.</w:t>
      </w:r>
    </w:p>
    <w:p w:rsidR="008B5D12" w:rsidRPr="006554A9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C66F0">
        <w:rPr>
          <w:rFonts w:ascii="Times New Roman" w:hAnsi="Times New Roman"/>
          <w:sz w:val="20"/>
          <w:szCs w:val="20"/>
          <w:lang w:val="en-GB"/>
        </w:rPr>
        <w:tab/>
      </w:r>
      <w:proofErr w:type="gramStart"/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That the relevant regulation provisions of the host university will be applied in case of </w:t>
      </w:r>
      <w:r w:rsidRPr="00A17373">
        <w:rPr>
          <w:rFonts w:ascii="Times New Roman" w:hAnsi="Times New Roman"/>
          <w:color w:val="FF0000"/>
          <w:sz w:val="20"/>
          <w:szCs w:val="20"/>
          <w:lang w:val="en-GB"/>
        </w:rPr>
        <w:t xml:space="preserve">disciplinary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actions.</w:t>
      </w:r>
      <w:proofErr w:type="gramEnd"/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F96F10" w:rsidRPr="00771D15" w:rsidRDefault="00F96F10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5E55FB" w:rsidRPr="00771D15">
        <w:rPr>
          <w:rFonts w:ascii="Times New Roman" w:hAnsi="Times New Roman"/>
          <w:b/>
          <w:sz w:val="20"/>
          <w:szCs w:val="20"/>
          <w:lang w:val="en-GB"/>
        </w:rPr>
        <w:t>DERS PROGRAMINDA YAPILACAK DEĞİŞİKLİKLER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</w:p>
    <w:p w:rsidR="008B5D12" w:rsidRPr="008B5D12" w:rsidRDefault="00F96F10" w:rsidP="008B5D12">
      <w:pPr>
        <w:spacing w:after="0"/>
        <w:rPr>
          <w:rFonts w:ascii="Times New Roman" w:hAnsi="Times New Roman"/>
          <w:b/>
          <w:color w:val="FF0000"/>
          <w:sz w:val="16"/>
          <w:szCs w:val="16"/>
          <w:lang w:val="en-US"/>
        </w:rPr>
      </w:pPr>
      <w:r>
        <w:rPr>
          <w:rFonts w:ascii="Times New Roman" w:hAnsi="Times New Roman"/>
          <w:b/>
          <w:color w:val="FF0000"/>
          <w:sz w:val="16"/>
          <w:szCs w:val="16"/>
          <w:lang w:val="en-GB"/>
        </w:rPr>
        <w:t xml:space="preserve"> </w:t>
      </w:r>
      <w:r w:rsidR="008B5D12" w:rsidRP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 xml:space="preserve">CHANGES TO ORIGINAL LEARNING </w:t>
      </w:r>
      <w:r w:rsid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>PROTOCOL</w:t>
      </w:r>
    </w:p>
    <w:p w:rsidR="00A467A6" w:rsidRPr="00771D15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proofErr w:type="gramStart"/>
      <w:r w:rsidRPr="00771D15">
        <w:rPr>
          <w:rFonts w:ascii="Times New Roman" w:hAnsi="Times New Roman"/>
          <w:b/>
          <w:sz w:val="20"/>
          <w:szCs w:val="20"/>
          <w:lang w:val="en-GB"/>
        </w:rPr>
        <w:t>(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Sadece</w:t>
      </w:r>
      <w:proofErr w:type="spellEnd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gerekli</w:t>
      </w:r>
      <w:proofErr w:type="spellEnd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olduğunda</w:t>
      </w:r>
      <w:proofErr w:type="spellEnd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kullanınız</w:t>
      </w:r>
      <w:proofErr w:type="spellEnd"/>
      <w:r w:rsidRPr="00771D15">
        <w:rPr>
          <w:rFonts w:ascii="Times New Roman" w:hAnsi="Times New Roman"/>
          <w:b/>
          <w:sz w:val="20"/>
          <w:szCs w:val="20"/>
          <w:lang w:val="en-GB"/>
        </w:rPr>
        <w:t>.)</w:t>
      </w:r>
      <w:proofErr w:type="gramEnd"/>
      <w:r w:rsidR="00206D71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8A1B6B"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(</w:t>
      </w:r>
      <w:r w:rsidR="00615E31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 xml:space="preserve">Use only </w:t>
      </w:r>
      <w:r w:rsidR="000D55DA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>if necessary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)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993"/>
        <w:gridCol w:w="2693"/>
        <w:gridCol w:w="850"/>
        <w:gridCol w:w="1134"/>
        <w:gridCol w:w="3119"/>
        <w:gridCol w:w="850"/>
      </w:tblGrid>
      <w:tr w:rsidR="002B51E7" w:rsidRPr="00983C94" w:rsidTr="002B51E7"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Gidilen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Üniversitede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Alınacak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Dersler</w:t>
            </w:r>
            <w:proofErr w:type="spellEnd"/>
          </w:p>
          <w:p w:rsidR="00F96F10" w:rsidRPr="00983C94" w:rsidRDefault="000D55DA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Host University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F96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Üniversitede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Sayılacak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Dersler</w:t>
            </w:r>
            <w:proofErr w:type="spellEnd"/>
          </w:p>
          <w:p w:rsidR="00F96F10" w:rsidRPr="00983C94" w:rsidRDefault="000D55DA" w:rsidP="000606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Home University</w:t>
            </w: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Protokolünden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Silinecek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Dersler</w:t>
            </w:r>
            <w:proofErr w:type="spellEnd"/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(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dropped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from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Pro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tocol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</w:tcBorders>
          </w:tcPr>
          <w:p w:rsidR="008A1B6B" w:rsidRPr="008A1B6B" w:rsidRDefault="008916A9" w:rsidP="008A1B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8A1B6B">
              <w:rPr>
                <w:rFonts w:ascii="Times New Roman" w:hAnsi="Times New Roman"/>
                <w:b/>
                <w:lang w:val="en-GB"/>
              </w:rPr>
              <w:br/>
            </w:r>
            <w:r w:rsidR="00F96F10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101A28">
              <w:rPr>
                <w:rFonts w:ascii="Times New Roman" w:hAnsi="Times New Roman"/>
                <w:b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Protokolüne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Eklenecek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Dersler</w:t>
            </w:r>
            <w:proofErr w:type="spellEnd"/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added to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Protocol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FD4A0F" w:rsidRPr="00FD4A0F" w:rsidRDefault="00FD4A0F" w:rsidP="00FD4A0F">
      <w:pPr>
        <w:spacing w:after="0"/>
        <w:rPr>
          <w:vanish/>
        </w:rPr>
      </w:pPr>
    </w:p>
    <w:tbl>
      <w:tblPr>
        <w:tblpPr w:leftFromText="141" w:rightFromText="141" w:vertAnchor="text" w:horzAnchor="margin" w:tblpX="250" w:tblpY="12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1"/>
      </w:tblGrid>
      <w:tr w:rsidR="00284E42" w:rsidRPr="00983C94" w:rsidTr="00284E42">
        <w:trPr>
          <w:trHeight w:val="381"/>
        </w:trPr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4E42" w:rsidRPr="00983C94" w:rsidRDefault="00284E42" w:rsidP="00284E42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İmzası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 xml:space="preserve">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Tarih</w:t>
            </w:r>
            <w:proofErr w:type="spellEnd"/>
            <w:r>
              <w:rPr>
                <w:rFonts w:ascii="Times New Roman" w:hAnsi="Times New Roman"/>
                <w:lang w:val="en-GB"/>
              </w:rPr>
              <w:br/>
            </w:r>
            <w:r>
              <w:rPr>
                <w:rFonts w:ascii="Times New Roman" w:hAnsi="Times New Roman"/>
                <w:color w:val="FF0000"/>
                <w:lang w:val="en-GB"/>
              </w:rPr>
              <w:t>Student’s Signature</w:t>
            </w:r>
            <w:r>
              <w:rPr>
                <w:rFonts w:ascii="Times New Roman" w:hAnsi="Times New Roman"/>
                <w:lang w:val="en-GB"/>
              </w:rPr>
              <w:t xml:space="preserve">    ………………</w:t>
            </w:r>
            <w:r w:rsidRPr="00983C94">
              <w:rPr>
                <w:rFonts w:ascii="Times New Roman" w:hAnsi="Times New Roman"/>
                <w:lang w:val="en-GB"/>
              </w:rPr>
              <w:t xml:space="preserve">                            </w:t>
            </w:r>
            <w:r>
              <w:rPr>
                <w:rFonts w:ascii="Times New Roman" w:hAnsi="Times New Roman"/>
                <w:color w:val="FF0000"/>
                <w:lang w:val="en-GB"/>
              </w:rPr>
              <w:t>Date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…/…/201</w:t>
            </w: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p w:rsidR="00F96F10" w:rsidRDefault="00F96F10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5386"/>
      </w:tblGrid>
      <w:tr w:rsidR="00BB7DF8" w:rsidRPr="00983C94" w:rsidTr="00284E42">
        <w:tc>
          <w:tcPr>
            <w:tcW w:w="1006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SENDING 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confirm that the envisaged schedule/study protocol is approved.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BB7DF8" w:rsidRPr="00983C94" w:rsidTr="00284E42">
        <w:trPr>
          <w:trHeight w:val="2891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E10042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Bölüm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Birim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(Head of Department)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           (Unit Coordinator)</w:t>
            </w: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Name/Surname                               </w:t>
            </w:r>
            <w:proofErr w:type="spellStart"/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Name/Surname</w:t>
            </w:r>
            <w:proofErr w:type="spellEnd"/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AD0DD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"/>
                <w:szCs w:val="2"/>
                <w:lang w:val="en-GB" w:eastAsia="en-GB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1312545</wp:posOffset>
                  </wp:positionH>
                  <wp:positionV relativeFrom="paragraph">
                    <wp:posOffset>0</wp:posOffset>
                  </wp:positionV>
                  <wp:extent cx="3857625" cy="3581400"/>
                  <wp:effectExtent l="19050" t="0" r="9525" b="0"/>
                  <wp:wrapNone/>
                  <wp:docPr id="54" name="Resim 54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……..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</w:t>
            </w:r>
          </w:p>
          <w:p w:rsidR="00BB7DF8" w:rsidRP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proofErr w:type="gram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915123" w:rsidRPr="00915123" w:rsidRDefault="00915123" w:rsidP="00284E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proofErr w:type="spellStart"/>
            <w:r w:rsidRPr="00915123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Uzm</w:t>
            </w:r>
            <w:proofErr w:type="spellEnd"/>
            <w:r w:rsidRPr="00915123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915123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Nurgül</w:t>
            </w:r>
            <w:proofErr w:type="spellEnd"/>
            <w:r w:rsidRPr="00915123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15123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Büyükkalay</w:t>
            </w:r>
            <w:proofErr w:type="spellEnd"/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C71F53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</w:p>
        </w:tc>
      </w:tr>
    </w:tbl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pPr w:leftFromText="141" w:rightFromText="141" w:vertAnchor="text" w:horzAnchor="margin" w:tblpX="250" w:tblpY="-2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7"/>
        <w:gridCol w:w="5299"/>
      </w:tblGrid>
      <w:tr w:rsidR="00F14AF7" w:rsidRPr="00983C94" w:rsidTr="00A556B1">
        <w:trPr>
          <w:trHeight w:val="3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4D01F7" w:rsidRDefault="00F14A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F14AF7" w:rsidRPr="004D01F7" w:rsidRDefault="004D01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4D01F7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HOME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F14AF7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t xml:space="preserve"> </w:t>
            </w:r>
            <w:r w:rsidR="000D55DA"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We hereby confirm that the above mentioned schedule/study programme is approved.</w:t>
            </w: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</w:tc>
      </w:tr>
      <w:tr w:rsidR="00F14AF7" w:rsidRPr="00983C94" w:rsidTr="00F14AF7">
        <w:trPr>
          <w:trHeight w:val="56"/>
        </w:trPr>
        <w:tc>
          <w:tcPr>
            <w:tcW w:w="4907" w:type="dxa"/>
            <w:tcBorders>
              <w:left w:val="single" w:sz="18" w:space="0" w:color="auto"/>
              <w:bottom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B01FF9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Birim (Fakülte/Enstitü/Y.Okul) Koordinatörü</w:t>
            </w:r>
            <w:r>
              <w:rPr>
                <w:rFonts w:ascii="Times New Roman" w:hAnsi="Times New Roman"/>
                <w:sz w:val="16"/>
                <w:szCs w:val="16"/>
                <w:lang w:val="de-CH"/>
              </w:rPr>
              <w:t xml:space="preserve">nün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College) Coordinator’s  Name/Surname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A73DF3" w:rsidRDefault="007E78E7" w:rsidP="007E7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CH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</w:p>
        </w:tc>
        <w:tc>
          <w:tcPr>
            <w:tcW w:w="5299" w:type="dxa"/>
            <w:tcBorders>
              <w:bottom w:val="single" w:sz="18" w:space="0" w:color="auto"/>
              <w:right w:val="single" w:sz="18" w:space="0" w:color="auto"/>
            </w:tcBorders>
          </w:tcPr>
          <w:p w:rsidR="00F14AF7" w:rsidRPr="00A73DF3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de-CH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  <w:r w:rsidR="00F14AF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                          </w:t>
            </w:r>
            <w:r w:rsidR="00F14AF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6554A9" w:rsidRPr="006554A9" w:rsidRDefault="006554A9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</w:p>
    <w:sectPr w:rsidR="006554A9" w:rsidRPr="006554A9" w:rsidSect="00206D71">
      <w:footerReference w:type="default" r:id="rId10"/>
      <w:pgSz w:w="11906" w:h="16838"/>
      <w:pgMar w:top="680" w:right="680" w:bottom="68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CD6" w:rsidRDefault="00590CD6" w:rsidP="007141A8">
      <w:pPr>
        <w:spacing w:after="0" w:line="240" w:lineRule="auto"/>
      </w:pPr>
      <w:r>
        <w:separator/>
      </w:r>
    </w:p>
  </w:endnote>
  <w:endnote w:type="continuationSeparator" w:id="0">
    <w:p w:rsidR="00590CD6" w:rsidRDefault="00590CD6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190" w:rsidRDefault="001947F8">
    <w:pPr>
      <w:pStyle w:val="Footer"/>
      <w:jc w:val="right"/>
    </w:pPr>
    <w:r>
      <w:fldChar w:fldCharType="begin"/>
    </w:r>
    <w:r w:rsidR="00D23A46">
      <w:instrText xml:space="preserve"> PAGE   \* MERGEFORMAT </w:instrText>
    </w:r>
    <w:r>
      <w:fldChar w:fldCharType="separate"/>
    </w:r>
    <w:r w:rsidR="000674FD">
      <w:rPr>
        <w:noProof/>
      </w:rPr>
      <w:t>1</w:t>
    </w:r>
    <w:r>
      <w:rPr>
        <w:noProof/>
      </w:rPr>
      <w:fldChar w:fldCharType="end"/>
    </w:r>
    <w:r w:rsidR="000674FD">
      <w:t>/3</w:t>
    </w:r>
  </w:p>
  <w:p w:rsidR="007141A8" w:rsidRPr="007141A8" w:rsidRDefault="007141A8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CD6" w:rsidRDefault="00590CD6" w:rsidP="007141A8">
      <w:pPr>
        <w:spacing w:after="0" w:line="240" w:lineRule="auto"/>
      </w:pPr>
      <w:r>
        <w:separator/>
      </w:r>
    </w:p>
  </w:footnote>
  <w:footnote w:type="continuationSeparator" w:id="0">
    <w:p w:rsidR="00590CD6" w:rsidRDefault="00590CD6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MDcyMDQ1NDU2MbY0MzZT0lEKTi0uzszPAykwrAUAFIhrkSwAAAA="/>
  </w:docVars>
  <w:rsids>
    <w:rsidRoot w:val="00B23CDB"/>
    <w:rsid w:val="00025344"/>
    <w:rsid w:val="00040D28"/>
    <w:rsid w:val="0006069A"/>
    <w:rsid w:val="000674FD"/>
    <w:rsid w:val="000B2BF0"/>
    <w:rsid w:val="000C4662"/>
    <w:rsid w:val="000D55DA"/>
    <w:rsid w:val="00101A28"/>
    <w:rsid w:val="00116481"/>
    <w:rsid w:val="00167420"/>
    <w:rsid w:val="00183D08"/>
    <w:rsid w:val="00191E9D"/>
    <w:rsid w:val="001947F8"/>
    <w:rsid w:val="001959C1"/>
    <w:rsid w:val="001B053E"/>
    <w:rsid w:val="001C60AA"/>
    <w:rsid w:val="001C66F0"/>
    <w:rsid w:val="001D779C"/>
    <w:rsid w:val="00206D71"/>
    <w:rsid w:val="00230400"/>
    <w:rsid w:val="002344BF"/>
    <w:rsid w:val="00240669"/>
    <w:rsid w:val="002458EF"/>
    <w:rsid w:val="00273BEF"/>
    <w:rsid w:val="00281BC6"/>
    <w:rsid w:val="00284E42"/>
    <w:rsid w:val="002B51E7"/>
    <w:rsid w:val="002C7105"/>
    <w:rsid w:val="002D0767"/>
    <w:rsid w:val="002D3739"/>
    <w:rsid w:val="003027A6"/>
    <w:rsid w:val="0032559E"/>
    <w:rsid w:val="00330995"/>
    <w:rsid w:val="00345491"/>
    <w:rsid w:val="003579E1"/>
    <w:rsid w:val="00385863"/>
    <w:rsid w:val="00387C0A"/>
    <w:rsid w:val="003B79C3"/>
    <w:rsid w:val="004469C6"/>
    <w:rsid w:val="00470439"/>
    <w:rsid w:val="00495E5B"/>
    <w:rsid w:val="004A47DD"/>
    <w:rsid w:val="004B2F36"/>
    <w:rsid w:val="004D01F7"/>
    <w:rsid w:val="004F02D9"/>
    <w:rsid w:val="00536034"/>
    <w:rsid w:val="005750E5"/>
    <w:rsid w:val="00590CD6"/>
    <w:rsid w:val="005B2B53"/>
    <w:rsid w:val="005C09D0"/>
    <w:rsid w:val="005E3948"/>
    <w:rsid w:val="005E45CE"/>
    <w:rsid w:val="005E55FB"/>
    <w:rsid w:val="005F20C4"/>
    <w:rsid w:val="0060441A"/>
    <w:rsid w:val="00615740"/>
    <w:rsid w:val="00615E31"/>
    <w:rsid w:val="006253F2"/>
    <w:rsid w:val="00630F05"/>
    <w:rsid w:val="006554A9"/>
    <w:rsid w:val="0066441D"/>
    <w:rsid w:val="0066693C"/>
    <w:rsid w:val="00675AC7"/>
    <w:rsid w:val="00693E1E"/>
    <w:rsid w:val="006B71A8"/>
    <w:rsid w:val="006C2B1C"/>
    <w:rsid w:val="006D7105"/>
    <w:rsid w:val="006D72AC"/>
    <w:rsid w:val="007141A8"/>
    <w:rsid w:val="00751BB9"/>
    <w:rsid w:val="00771D15"/>
    <w:rsid w:val="00772BB0"/>
    <w:rsid w:val="007929B1"/>
    <w:rsid w:val="007D4D97"/>
    <w:rsid w:val="007E78E7"/>
    <w:rsid w:val="007E79F4"/>
    <w:rsid w:val="00815E24"/>
    <w:rsid w:val="00824370"/>
    <w:rsid w:val="0083361E"/>
    <w:rsid w:val="00846BCC"/>
    <w:rsid w:val="0086779E"/>
    <w:rsid w:val="00891493"/>
    <w:rsid w:val="008916A9"/>
    <w:rsid w:val="008A1B6B"/>
    <w:rsid w:val="008B5D12"/>
    <w:rsid w:val="008D73E3"/>
    <w:rsid w:val="00915123"/>
    <w:rsid w:val="00930C12"/>
    <w:rsid w:val="00980775"/>
    <w:rsid w:val="00983C94"/>
    <w:rsid w:val="009844BA"/>
    <w:rsid w:val="009B562D"/>
    <w:rsid w:val="009C4B8B"/>
    <w:rsid w:val="009D6585"/>
    <w:rsid w:val="00A0794F"/>
    <w:rsid w:val="00A11A39"/>
    <w:rsid w:val="00A17373"/>
    <w:rsid w:val="00A3386E"/>
    <w:rsid w:val="00A416F3"/>
    <w:rsid w:val="00A41B9F"/>
    <w:rsid w:val="00A467A6"/>
    <w:rsid w:val="00A556B1"/>
    <w:rsid w:val="00A630CD"/>
    <w:rsid w:val="00A73DF3"/>
    <w:rsid w:val="00A80F79"/>
    <w:rsid w:val="00A823A8"/>
    <w:rsid w:val="00AD0DD9"/>
    <w:rsid w:val="00B01FF9"/>
    <w:rsid w:val="00B23CDB"/>
    <w:rsid w:val="00B35237"/>
    <w:rsid w:val="00B51DDD"/>
    <w:rsid w:val="00B76E33"/>
    <w:rsid w:val="00B83190"/>
    <w:rsid w:val="00B96597"/>
    <w:rsid w:val="00BA0294"/>
    <w:rsid w:val="00BA5AF6"/>
    <w:rsid w:val="00BB7DF8"/>
    <w:rsid w:val="00C159C6"/>
    <w:rsid w:val="00C679CD"/>
    <w:rsid w:val="00C71F53"/>
    <w:rsid w:val="00CB7AF2"/>
    <w:rsid w:val="00CC5369"/>
    <w:rsid w:val="00CC79ED"/>
    <w:rsid w:val="00CD108E"/>
    <w:rsid w:val="00CE06CB"/>
    <w:rsid w:val="00D11709"/>
    <w:rsid w:val="00D22D6C"/>
    <w:rsid w:val="00D23A46"/>
    <w:rsid w:val="00D3042C"/>
    <w:rsid w:val="00D83709"/>
    <w:rsid w:val="00D84F2E"/>
    <w:rsid w:val="00D86C98"/>
    <w:rsid w:val="00D91247"/>
    <w:rsid w:val="00DA07CF"/>
    <w:rsid w:val="00DA1413"/>
    <w:rsid w:val="00DA5BAA"/>
    <w:rsid w:val="00DE4E64"/>
    <w:rsid w:val="00DF7841"/>
    <w:rsid w:val="00E10042"/>
    <w:rsid w:val="00E573A7"/>
    <w:rsid w:val="00E74BCC"/>
    <w:rsid w:val="00E92251"/>
    <w:rsid w:val="00ED32AA"/>
    <w:rsid w:val="00EE40D4"/>
    <w:rsid w:val="00EF2B20"/>
    <w:rsid w:val="00F14AF7"/>
    <w:rsid w:val="00F23BAF"/>
    <w:rsid w:val="00F34A22"/>
    <w:rsid w:val="00F50A3E"/>
    <w:rsid w:val="00F91267"/>
    <w:rsid w:val="00F96F10"/>
    <w:rsid w:val="00FC5517"/>
    <w:rsid w:val="00FD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BookTitle">
    <w:name w:val="Book Title"/>
    <w:uiPriority w:val="33"/>
    <w:qFormat/>
    <w:rsid w:val="00CB7AF2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CB7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1A8"/>
  </w:style>
  <w:style w:type="character" w:styleId="CommentReference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94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079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9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794F"/>
    <w:rPr>
      <w:b/>
      <w:bCs/>
      <w:lang w:eastAsia="en-US"/>
    </w:rPr>
  </w:style>
  <w:style w:type="character" w:customStyle="1" w:styleId="Heading4Char">
    <w:name w:val="Heading 4 Char"/>
    <w:link w:val="Heading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7E740-9694-4B59-A788-E0713BCC3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ogrenim.protokolu.dot</Template>
  <TotalTime>2</TotalTime>
  <Pages>3</Pages>
  <Words>1164</Words>
  <Characters>6641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Erasmus-Ayşe</dc:creator>
  <cp:lastModifiedBy>Ecem</cp:lastModifiedBy>
  <cp:revision>2</cp:revision>
  <cp:lastPrinted>2013-06-17T13:38:00Z</cp:lastPrinted>
  <dcterms:created xsi:type="dcterms:W3CDTF">2018-11-20T15:43:00Z</dcterms:created>
  <dcterms:modified xsi:type="dcterms:W3CDTF">2018-11-20T15:43:00Z</dcterms:modified>
</cp:coreProperties>
</file>